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1F" w:rsidRDefault="0066351F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32"/>
          <w:szCs w:val="32"/>
          <w:lang w:eastAsia="ru-RU"/>
        </w:rPr>
      </w:pPr>
    </w:p>
    <w:p w:rsidR="0066351F" w:rsidRPr="00614A7D" w:rsidRDefault="0066351F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Администрация </w:t>
      </w:r>
    </w:p>
    <w:p w:rsidR="0066351F" w:rsidRPr="00614A7D" w:rsidRDefault="0066351F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Цацинского сельского поселения</w:t>
      </w:r>
    </w:p>
    <w:p w:rsidR="0066351F" w:rsidRPr="00614A7D" w:rsidRDefault="0066351F" w:rsidP="003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Светлоярского муниципального района Волгоградской области</w:t>
      </w:r>
    </w:p>
    <w:p w:rsidR="0066351F" w:rsidRPr="00614A7D" w:rsidRDefault="0066351F" w:rsidP="003F6D31">
      <w:pPr>
        <w:spacing w:after="0" w:line="240" w:lineRule="auto"/>
        <w:ind w:right="28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                </w:t>
      </w:r>
    </w:p>
    <w:p w:rsidR="0066351F" w:rsidRPr="00614A7D" w:rsidRDefault="0066351F" w:rsidP="003F6D31">
      <w:pPr>
        <w:spacing w:after="0" w:line="240" w:lineRule="auto"/>
        <w:ind w:right="28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  <w:t>ПОСТАНОВЛЕНИЕ</w:t>
      </w:r>
    </w:p>
    <w:p w:rsidR="0066351F" w:rsidRPr="00614A7D" w:rsidRDefault="0066351F" w:rsidP="00A2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51F" w:rsidRPr="00614A7D" w:rsidRDefault="0066351F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29.03.</w:t>
      </w:r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2016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21</w:t>
      </w:r>
    </w:p>
    <w:p w:rsidR="0066351F" w:rsidRPr="00614A7D" w:rsidRDefault="0066351F" w:rsidP="00A27C2D">
      <w:pPr>
        <w:tabs>
          <w:tab w:val="left" w:pos="439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51F" w:rsidRPr="00614A7D" w:rsidRDefault="0066351F" w:rsidP="00A27C2D">
      <w:pPr>
        <w:tabs>
          <w:tab w:val="left" w:pos="439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О заключении нового договора </w:t>
      </w:r>
    </w:p>
    <w:p w:rsidR="0066351F" w:rsidRPr="00614A7D" w:rsidRDefault="0066351F" w:rsidP="00A27C2D">
      <w:pPr>
        <w:tabs>
          <w:tab w:val="left" w:pos="439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аренды земельного участка </w:t>
      </w:r>
    </w:p>
    <w:p w:rsidR="0066351F" w:rsidRPr="00614A7D" w:rsidRDefault="0066351F" w:rsidP="001444DB">
      <w:pPr>
        <w:tabs>
          <w:tab w:val="left" w:pos="439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>с Амировой Зульфият Абдурахмановной</w:t>
      </w:r>
    </w:p>
    <w:p w:rsidR="0066351F" w:rsidRPr="00614A7D" w:rsidRDefault="0066351F" w:rsidP="00A27C2D">
      <w:pPr>
        <w:tabs>
          <w:tab w:val="left" w:pos="439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51F" w:rsidRPr="00614A7D" w:rsidRDefault="0066351F" w:rsidP="00A27C2D">
      <w:pPr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     Руководствуясь статьей 22, статьями 39.6, 39.8 Земельного кодекса Российской Федерации, статьями 609, 610 Гражданского кодекса Российской Федерации, Уставом Цацинского сельского поселения Светлоярского муниципального района Волгоградской области, рассмотрев представленные документы: заявление Амировой Зульфият Абдурахмановны о заключении нового договора аренды земельного участка, разрешения на строительство магазина-кафе от 21.05.2004 года № 6, </w:t>
      </w:r>
    </w:p>
    <w:p w:rsidR="0066351F" w:rsidRPr="00614A7D" w:rsidRDefault="0066351F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51F" w:rsidRPr="00614A7D" w:rsidRDefault="0066351F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>п о с т а н о в л я ю:</w:t>
      </w:r>
    </w:p>
    <w:p w:rsidR="0066351F" w:rsidRPr="00614A7D" w:rsidRDefault="0066351F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51F" w:rsidRPr="00614A7D" w:rsidRDefault="0066351F" w:rsidP="00A27C2D">
      <w:pPr>
        <w:tabs>
          <w:tab w:val="left" w:pos="439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     1. Заключить новый договор аренды с Амировой Зульфият Абдурахмановна на земельный участок категории земель: земли населенных пунктов, с кадастровым номером 34:26:120101:53, площадью 126,44,00 кв.м, расположенный по адресу: Волгоградская область, Светлоярский район, с. Цаца, по правой стороне автодороги Волгоград - Элиста, в 170 м от памятного знака «Катюша», с разрешенным использованием: под размещение магазин-кафе, сроком на 3 года.</w:t>
      </w:r>
    </w:p>
    <w:p w:rsidR="0066351F" w:rsidRPr="00614A7D" w:rsidRDefault="0066351F" w:rsidP="00A27C2D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     2. Специалистам администрации Цацинского сельского поселения Светлоярского муниципального района Волгоградской области в течение месяца провести мероприятия по заключению договора аренды земельного участка, указанного в пункте 1 настоящего постановления, и его регистрации в Управлении Федеральной службы государственной регистрации, кадастра и картографии по Волгоградской области. </w:t>
      </w:r>
    </w:p>
    <w:p w:rsidR="0066351F" w:rsidRPr="00614A7D" w:rsidRDefault="0066351F" w:rsidP="00A27C2D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     3. В случае уклонения Амировой Зульфият Абдурахмановны от заключения договора аренды земельного участка, указанного в пункте 1 настоящего постановления, в указанный в пункте 2 настоящего постановления срок, специалистам администрации Цацинского сельского поселения Светлоярского муниципального района Волгоградской области провести мероприятия по признанию настоящего постановления утратившим силу. </w:t>
      </w:r>
    </w:p>
    <w:p w:rsidR="0066351F" w:rsidRDefault="0066351F" w:rsidP="00614A7D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  4. Расторгнуть договор аренды земельного участка от 29.04.2004  № 331.</w:t>
      </w:r>
    </w:p>
    <w:p w:rsidR="0066351F" w:rsidRPr="00614A7D" w:rsidRDefault="0066351F" w:rsidP="00614A7D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     5. Амировой Зульфият Абдурахмановне</w:t>
      </w:r>
      <w:bookmarkStart w:id="0" w:name="_GoBack"/>
      <w:bookmarkEnd w:id="0"/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данный земельный участок по целевому назначению с соблюдением санитарных, противопожарных, экологических норм и правил.</w:t>
      </w:r>
    </w:p>
    <w:p w:rsidR="0066351F" w:rsidRPr="00614A7D" w:rsidRDefault="0066351F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 xml:space="preserve">     6. Контроль над исполнением настоящего постановления оставляю за собой.</w:t>
      </w:r>
    </w:p>
    <w:p w:rsidR="0066351F" w:rsidRPr="00614A7D" w:rsidRDefault="0066351F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51F" w:rsidRDefault="0066351F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51F" w:rsidRPr="00614A7D" w:rsidRDefault="0066351F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51F" w:rsidRPr="00614A7D" w:rsidRDefault="0066351F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51F" w:rsidRPr="00614A7D" w:rsidRDefault="0066351F" w:rsidP="00A2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A7D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614A7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4A7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4A7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4A7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614A7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14A7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Н.Н. Попова</w:t>
      </w:r>
    </w:p>
    <w:p w:rsidR="0066351F" w:rsidRDefault="0066351F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6351F" w:rsidRDefault="0066351F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6351F" w:rsidRDefault="0066351F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6351F" w:rsidRDefault="0066351F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6351F" w:rsidRDefault="0066351F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6351F" w:rsidRDefault="0066351F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6351F" w:rsidRDefault="0066351F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6351F" w:rsidRDefault="0066351F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6351F" w:rsidRDefault="0066351F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6351F" w:rsidRDefault="0066351F" w:rsidP="00A27C2D">
      <w:pPr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lang w:eastAsia="ru-RU"/>
        </w:rPr>
      </w:pPr>
    </w:p>
    <w:p w:rsidR="0066351F" w:rsidRDefault="0066351F" w:rsidP="00A27C2D"/>
    <w:p w:rsidR="0066351F" w:rsidRDefault="0066351F" w:rsidP="00A27C2D"/>
    <w:p w:rsidR="0066351F" w:rsidRDefault="0066351F" w:rsidP="00A27C2D"/>
    <w:p w:rsidR="0066351F" w:rsidRDefault="0066351F" w:rsidP="00A27C2D"/>
    <w:p w:rsidR="0066351F" w:rsidRDefault="0066351F" w:rsidP="003F6D31"/>
    <w:p w:rsidR="0066351F" w:rsidRDefault="0066351F" w:rsidP="003F6D31"/>
    <w:p w:rsidR="0066351F" w:rsidRDefault="0066351F" w:rsidP="003F6D31"/>
    <w:p w:rsidR="0066351F" w:rsidRDefault="0066351F" w:rsidP="003F6D31"/>
    <w:p w:rsidR="0066351F" w:rsidRDefault="0066351F" w:rsidP="003F6D31"/>
    <w:p w:rsidR="0066351F" w:rsidRDefault="0066351F" w:rsidP="003F6D31"/>
    <w:p w:rsidR="0066351F" w:rsidRDefault="0066351F" w:rsidP="003F6D31"/>
    <w:p w:rsidR="0066351F" w:rsidRDefault="0066351F"/>
    <w:sectPr w:rsidR="0066351F" w:rsidSect="00E37B93">
      <w:pgSz w:w="11906" w:h="16838"/>
      <w:pgMar w:top="1134" w:right="107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CB0"/>
    <w:rsid w:val="00050885"/>
    <w:rsid w:val="000C35F5"/>
    <w:rsid w:val="000F0DAE"/>
    <w:rsid w:val="00125061"/>
    <w:rsid w:val="00141723"/>
    <w:rsid w:val="001444DB"/>
    <w:rsid w:val="00295676"/>
    <w:rsid w:val="002E33EE"/>
    <w:rsid w:val="00321DB2"/>
    <w:rsid w:val="00386550"/>
    <w:rsid w:val="003F6D31"/>
    <w:rsid w:val="005A72ED"/>
    <w:rsid w:val="005D01BC"/>
    <w:rsid w:val="00614A7D"/>
    <w:rsid w:val="0066351F"/>
    <w:rsid w:val="00672D9C"/>
    <w:rsid w:val="006B564C"/>
    <w:rsid w:val="009E4646"/>
    <w:rsid w:val="009E5032"/>
    <w:rsid w:val="00A073AA"/>
    <w:rsid w:val="00A27C2D"/>
    <w:rsid w:val="00A40A55"/>
    <w:rsid w:val="00A7346E"/>
    <w:rsid w:val="00B015A9"/>
    <w:rsid w:val="00CE0BA1"/>
    <w:rsid w:val="00CF120C"/>
    <w:rsid w:val="00DF068E"/>
    <w:rsid w:val="00E37B93"/>
    <w:rsid w:val="00E74CB0"/>
    <w:rsid w:val="00EC1558"/>
    <w:rsid w:val="00FE48C5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D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366</Words>
  <Characters>2092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Х. Костенко</dc:creator>
  <cp:keywords/>
  <dc:description/>
  <cp:lastModifiedBy>Caca</cp:lastModifiedBy>
  <cp:revision>4</cp:revision>
  <cp:lastPrinted>2016-03-29T10:38:00Z</cp:lastPrinted>
  <dcterms:created xsi:type="dcterms:W3CDTF">2016-03-29T09:46:00Z</dcterms:created>
  <dcterms:modified xsi:type="dcterms:W3CDTF">2016-03-29T10:40:00Z</dcterms:modified>
</cp:coreProperties>
</file>