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48" w:rsidRDefault="00F23E48" w:rsidP="00BB137E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F23E48" w:rsidRPr="00320271" w:rsidRDefault="00F23E48" w:rsidP="00CA6F7A">
      <w:pPr>
        <w:rPr>
          <w:sz w:val="24"/>
          <w:szCs w:val="24"/>
        </w:rPr>
      </w:pPr>
      <w:r>
        <w:t xml:space="preserve">                </w:t>
      </w:r>
    </w:p>
    <w:p w:rsidR="00F23E48" w:rsidRPr="00366F71" w:rsidRDefault="00F23E48" w:rsidP="00CA6F7A">
      <w:pPr>
        <w:jc w:val="center"/>
        <w:rPr>
          <w:sz w:val="24"/>
          <w:szCs w:val="24"/>
        </w:rPr>
      </w:pPr>
      <w:r w:rsidRPr="00366F71">
        <w:rPr>
          <w:sz w:val="24"/>
          <w:szCs w:val="24"/>
        </w:rPr>
        <w:t>АДМИНИСТРАЦИЯ</w:t>
      </w:r>
    </w:p>
    <w:p w:rsidR="00F23E48" w:rsidRPr="00366F71" w:rsidRDefault="00F23E48" w:rsidP="00CA6F7A">
      <w:pPr>
        <w:jc w:val="center"/>
        <w:rPr>
          <w:sz w:val="24"/>
          <w:szCs w:val="24"/>
        </w:rPr>
      </w:pPr>
      <w:r w:rsidRPr="00366F71">
        <w:rPr>
          <w:sz w:val="24"/>
          <w:szCs w:val="24"/>
        </w:rPr>
        <w:t>ЦАЦИНСКОГО СЕЛЬСКОГО ПОСЕЛЕНИЯ</w:t>
      </w:r>
    </w:p>
    <w:p w:rsidR="00F23E48" w:rsidRDefault="00F23E48" w:rsidP="00CA6F7A">
      <w:pPr>
        <w:jc w:val="center"/>
        <w:rPr>
          <w:sz w:val="24"/>
          <w:szCs w:val="24"/>
        </w:rPr>
      </w:pPr>
      <w:r w:rsidRPr="00366F71">
        <w:rPr>
          <w:sz w:val="24"/>
          <w:szCs w:val="24"/>
        </w:rPr>
        <w:t>СВЕТЛОЯРСКОГО МУНИЦИПАЛЬНОГО РАЙОНА ВОЛГОГРАДСКОЙ  ОБЛАСТИ</w:t>
      </w:r>
    </w:p>
    <w:p w:rsidR="00F23E48" w:rsidRDefault="00F23E48" w:rsidP="00CA6F7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F23E48" w:rsidRDefault="00F23E48" w:rsidP="00CA6F7A">
      <w:pPr>
        <w:jc w:val="center"/>
        <w:rPr>
          <w:sz w:val="24"/>
          <w:szCs w:val="24"/>
        </w:rPr>
      </w:pPr>
    </w:p>
    <w:p w:rsidR="00F23E48" w:rsidRDefault="00F23E48" w:rsidP="00CA6F7A">
      <w:pPr>
        <w:jc w:val="center"/>
        <w:rPr>
          <w:sz w:val="24"/>
          <w:szCs w:val="24"/>
        </w:rPr>
      </w:pPr>
    </w:p>
    <w:p w:rsidR="00F23E48" w:rsidRDefault="00F23E48" w:rsidP="00CA6F7A">
      <w:pPr>
        <w:jc w:val="center"/>
        <w:rPr>
          <w:b/>
          <w:bCs/>
          <w:sz w:val="24"/>
          <w:szCs w:val="24"/>
        </w:rPr>
      </w:pPr>
      <w:r w:rsidRPr="00366F71">
        <w:rPr>
          <w:b/>
          <w:bCs/>
          <w:sz w:val="24"/>
          <w:szCs w:val="24"/>
        </w:rPr>
        <w:t>ПОСТАНОВЛЕНИЕ</w:t>
      </w:r>
    </w:p>
    <w:p w:rsidR="00F23E48" w:rsidRDefault="00F23E48" w:rsidP="00CA6F7A">
      <w:pPr>
        <w:jc w:val="center"/>
        <w:rPr>
          <w:b/>
          <w:bCs/>
          <w:sz w:val="24"/>
          <w:szCs w:val="24"/>
        </w:rPr>
      </w:pPr>
    </w:p>
    <w:p w:rsidR="00F23E48" w:rsidRDefault="00F23E48" w:rsidP="00CA6F7A">
      <w:pPr>
        <w:rPr>
          <w:sz w:val="24"/>
          <w:szCs w:val="24"/>
        </w:rPr>
      </w:pPr>
      <w:r>
        <w:rPr>
          <w:sz w:val="24"/>
          <w:szCs w:val="24"/>
        </w:rPr>
        <w:t>16.03.2017 г.                                                                                                 № 22</w:t>
      </w:r>
    </w:p>
    <w:p w:rsidR="00F23E48" w:rsidRDefault="00F23E48" w:rsidP="002524FC">
      <w:pPr>
        <w:spacing w:line="240" w:lineRule="exact"/>
        <w:jc w:val="center"/>
        <w:rPr>
          <w:sz w:val="24"/>
          <w:szCs w:val="24"/>
        </w:rPr>
      </w:pPr>
    </w:p>
    <w:p w:rsidR="00F23E48" w:rsidRPr="00CA6F7A" w:rsidRDefault="00F23E48" w:rsidP="002524FC">
      <w:pPr>
        <w:rPr>
          <w:sz w:val="24"/>
          <w:szCs w:val="24"/>
        </w:rPr>
      </w:pPr>
      <w:r w:rsidRPr="00CA6F7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жилого фонда, с учетом потребностей инвалидов и обеспечение условий их доступности для инвалидов.</w:t>
      </w:r>
    </w:p>
    <w:p w:rsidR="00F23E48" w:rsidRDefault="00F23E48" w:rsidP="002524FC">
      <w:pPr>
        <w:rPr>
          <w:sz w:val="24"/>
          <w:szCs w:val="24"/>
        </w:rPr>
      </w:pPr>
    </w:p>
    <w:p w:rsidR="00F23E48" w:rsidRPr="00CA6F7A" w:rsidRDefault="00F23E48" w:rsidP="002524FC">
      <w:pPr>
        <w:rPr>
          <w:sz w:val="24"/>
          <w:szCs w:val="24"/>
        </w:rPr>
      </w:pPr>
    </w:p>
    <w:p w:rsidR="00F23E48" w:rsidRDefault="00F23E48" w:rsidP="002524F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A6F7A">
        <w:rPr>
          <w:sz w:val="24"/>
          <w:szCs w:val="24"/>
        </w:rPr>
        <w:t>В соответствии с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</w:t>
      </w:r>
      <w:r>
        <w:rPr>
          <w:sz w:val="24"/>
          <w:szCs w:val="24"/>
        </w:rPr>
        <w:t xml:space="preserve"> с учетом потребностей инвалидов</w:t>
      </w:r>
      <w:r w:rsidRPr="00CA6F7A">
        <w:rPr>
          <w:sz w:val="24"/>
          <w:szCs w:val="24"/>
        </w:rPr>
        <w:t xml:space="preserve">» </w:t>
      </w:r>
    </w:p>
    <w:p w:rsidR="00F23E48" w:rsidRDefault="00F23E48" w:rsidP="002524F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23E48" w:rsidRPr="00CA6F7A" w:rsidRDefault="00F23E48" w:rsidP="002524F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CA6F7A">
        <w:rPr>
          <w:b/>
          <w:bCs/>
          <w:sz w:val="24"/>
          <w:szCs w:val="24"/>
        </w:rPr>
        <w:t>п о с т а н о в л я ю:</w:t>
      </w:r>
    </w:p>
    <w:p w:rsidR="00F23E48" w:rsidRDefault="00F23E48" w:rsidP="002524F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23E48" w:rsidRPr="00CA6F7A" w:rsidRDefault="00F23E48" w:rsidP="002524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A6F7A">
        <w:rPr>
          <w:sz w:val="24"/>
          <w:szCs w:val="24"/>
        </w:rPr>
        <w:t>1. Утвердить прилагаемый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инвалидов.</w:t>
      </w:r>
    </w:p>
    <w:p w:rsidR="00F23E48" w:rsidRDefault="00F23E48" w:rsidP="002524FC">
      <w:pPr>
        <w:jc w:val="both"/>
        <w:rPr>
          <w:sz w:val="24"/>
          <w:szCs w:val="24"/>
        </w:rPr>
      </w:pPr>
      <w:r w:rsidRPr="00CA6F7A">
        <w:rPr>
          <w:sz w:val="24"/>
          <w:szCs w:val="24"/>
        </w:rPr>
        <w:t xml:space="preserve">       </w:t>
      </w:r>
      <w:r w:rsidRPr="00CA6F7A">
        <w:rPr>
          <w:sz w:val="24"/>
          <w:szCs w:val="24"/>
        </w:rPr>
        <w:tab/>
        <w:t xml:space="preserve">2.  </w:t>
      </w:r>
      <w:r>
        <w:rPr>
          <w:sz w:val="24"/>
          <w:szCs w:val="24"/>
        </w:rPr>
        <w:t>Ведущему специалисту администрации Цацинского сельского поселения, Урусовой Владлене Александровне, р</w:t>
      </w:r>
      <w:r w:rsidRPr="00CA6F7A">
        <w:rPr>
          <w:sz w:val="24"/>
          <w:szCs w:val="24"/>
        </w:rPr>
        <w:t>азместить</w:t>
      </w:r>
      <w:r>
        <w:rPr>
          <w:sz w:val="24"/>
          <w:szCs w:val="24"/>
        </w:rPr>
        <w:t xml:space="preserve"> настоящее постановление</w:t>
      </w:r>
      <w:r w:rsidRPr="00CA6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«Интернет» </w:t>
      </w:r>
      <w:r w:rsidRPr="00CA6F7A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Цацинского сельского поселения Светлоярского муниципального района Волгоградской области.</w:t>
      </w:r>
    </w:p>
    <w:p w:rsidR="00F23E48" w:rsidRPr="00CA6F7A" w:rsidRDefault="00F23E48" w:rsidP="002524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Контроль над исполнением данного постановления возложить на заместителя главы Цацинского сельского поселения Глушенко Валентину Петровну.</w:t>
      </w:r>
    </w:p>
    <w:p w:rsidR="00F23E48" w:rsidRDefault="00F23E48" w:rsidP="002524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3E48" w:rsidRDefault="00F23E48" w:rsidP="002524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3E48" w:rsidRDefault="00F23E48" w:rsidP="002524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3E48" w:rsidRPr="00CA6F7A" w:rsidRDefault="00F23E48" w:rsidP="002524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3E48" w:rsidRPr="00CA6F7A" w:rsidRDefault="00F23E48" w:rsidP="002524FC">
      <w:pPr>
        <w:spacing w:line="240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Глава Цацинского сельского поселения                                Н.Н.Попова</w:t>
      </w:r>
    </w:p>
    <w:p w:rsidR="00F23E48" w:rsidRPr="00CA6F7A" w:rsidRDefault="00F23E48" w:rsidP="002524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6F7A">
        <w:rPr>
          <w:sz w:val="24"/>
          <w:szCs w:val="24"/>
        </w:rPr>
        <w:t xml:space="preserve"> </w:t>
      </w:r>
    </w:p>
    <w:p w:rsidR="00F23E48" w:rsidRPr="00CA6F7A" w:rsidRDefault="00F23E48" w:rsidP="002524FC">
      <w:pPr>
        <w:rPr>
          <w:sz w:val="24"/>
          <w:szCs w:val="24"/>
        </w:rPr>
      </w:pPr>
    </w:p>
    <w:p w:rsidR="00F23E48" w:rsidRPr="00CA6F7A" w:rsidRDefault="00F23E48" w:rsidP="002524FC">
      <w:pPr>
        <w:rPr>
          <w:sz w:val="24"/>
          <w:szCs w:val="24"/>
        </w:rPr>
      </w:pPr>
    </w:p>
    <w:p w:rsidR="00F23E48" w:rsidRPr="00CA6F7A" w:rsidRDefault="00F23E48" w:rsidP="002524FC">
      <w:pPr>
        <w:rPr>
          <w:sz w:val="24"/>
          <w:szCs w:val="24"/>
        </w:rPr>
      </w:pPr>
    </w:p>
    <w:p w:rsidR="00F23E48" w:rsidRPr="00CA6F7A" w:rsidRDefault="00F23E48" w:rsidP="002524FC">
      <w:pPr>
        <w:rPr>
          <w:sz w:val="24"/>
          <w:szCs w:val="24"/>
        </w:rPr>
      </w:pPr>
    </w:p>
    <w:p w:rsidR="00F23E48" w:rsidRPr="00CA6F7A" w:rsidRDefault="00F23E48" w:rsidP="002524FC">
      <w:pPr>
        <w:rPr>
          <w:sz w:val="24"/>
          <w:szCs w:val="24"/>
        </w:rPr>
      </w:pPr>
    </w:p>
    <w:p w:rsidR="00F23E48" w:rsidRDefault="00F23E48" w:rsidP="002524FC">
      <w:pPr>
        <w:rPr>
          <w:sz w:val="24"/>
          <w:szCs w:val="24"/>
        </w:rPr>
      </w:pPr>
      <w:bookmarkStart w:id="0" w:name="_GoBack"/>
      <w:bookmarkEnd w:id="0"/>
    </w:p>
    <w:p w:rsidR="00F23E48" w:rsidRDefault="00F23E48" w:rsidP="002524FC">
      <w:pPr>
        <w:rPr>
          <w:sz w:val="24"/>
          <w:szCs w:val="24"/>
        </w:rPr>
      </w:pPr>
    </w:p>
    <w:p w:rsidR="00F23E48" w:rsidRDefault="00F23E48" w:rsidP="002524FC">
      <w:pPr>
        <w:rPr>
          <w:sz w:val="24"/>
          <w:szCs w:val="24"/>
        </w:rPr>
      </w:pPr>
    </w:p>
    <w:p w:rsidR="00F23E48" w:rsidRDefault="00F23E48" w:rsidP="002524FC">
      <w:pPr>
        <w:rPr>
          <w:sz w:val="24"/>
          <w:szCs w:val="24"/>
        </w:rPr>
      </w:pPr>
    </w:p>
    <w:p w:rsidR="00F23E48" w:rsidRDefault="00F23E48" w:rsidP="002524FC">
      <w:pPr>
        <w:rPr>
          <w:sz w:val="24"/>
          <w:szCs w:val="24"/>
        </w:rPr>
      </w:pPr>
    </w:p>
    <w:p w:rsidR="00F23E48" w:rsidRDefault="00F23E48" w:rsidP="002524FC">
      <w:pPr>
        <w:rPr>
          <w:sz w:val="24"/>
          <w:szCs w:val="24"/>
        </w:rPr>
      </w:pPr>
    </w:p>
    <w:p w:rsidR="00F23E48" w:rsidRPr="00CA6F7A" w:rsidRDefault="00F23E48" w:rsidP="002524FC">
      <w:pPr>
        <w:rPr>
          <w:sz w:val="24"/>
          <w:szCs w:val="24"/>
        </w:rPr>
      </w:pPr>
    </w:p>
    <w:p w:rsidR="00F23E48" w:rsidRDefault="00F23E48" w:rsidP="00D30179">
      <w:pPr>
        <w:spacing w:line="240" w:lineRule="exact"/>
        <w:ind w:left="485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Приложение 1 </w:t>
      </w:r>
    </w:p>
    <w:p w:rsidR="00F23E48" w:rsidRDefault="00F23E48" w:rsidP="00D30179">
      <w:pPr>
        <w:spacing w:line="240" w:lineRule="exact"/>
        <w:ind w:left="485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23E48" w:rsidRDefault="00F23E48" w:rsidP="00D30179">
      <w:pPr>
        <w:spacing w:line="240" w:lineRule="exact"/>
        <w:ind w:left="4859"/>
        <w:jc w:val="right"/>
        <w:rPr>
          <w:sz w:val="24"/>
          <w:szCs w:val="24"/>
        </w:rPr>
      </w:pPr>
      <w:r>
        <w:rPr>
          <w:sz w:val="24"/>
          <w:szCs w:val="24"/>
        </w:rPr>
        <w:t>Цацинского сельского поселения</w:t>
      </w:r>
    </w:p>
    <w:p w:rsidR="00F23E48" w:rsidRDefault="00F23E48" w:rsidP="00D30179">
      <w:pPr>
        <w:spacing w:line="240" w:lineRule="exact"/>
        <w:ind w:left="4859"/>
        <w:jc w:val="right"/>
        <w:rPr>
          <w:sz w:val="24"/>
          <w:szCs w:val="24"/>
        </w:rPr>
      </w:pPr>
      <w:r>
        <w:rPr>
          <w:sz w:val="24"/>
          <w:szCs w:val="24"/>
        </w:rPr>
        <w:t>Светлоярского муниципального района</w:t>
      </w:r>
    </w:p>
    <w:p w:rsidR="00F23E48" w:rsidRDefault="00F23E48" w:rsidP="00D30179">
      <w:pPr>
        <w:spacing w:line="240" w:lineRule="exact"/>
        <w:ind w:left="4859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F23E48" w:rsidRDefault="00F23E48" w:rsidP="00D30179">
      <w:pPr>
        <w:spacing w:line="240" w:lineRule="exact"/>
        <w:ind w:left="485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22 от 16.03.2017 г. </w:t>
      </w:r>
    </w:p>
    <w:p w:rsidR="00F23E48" w:rsidRPr="00CA6F7A" w:rsidRDefault="00F23E48" w:rsidP="00A60323">
      <w:pPr>
        <w:spacing w:line="240" w:lineRule="exact"/>
        <w:ind w:left="485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3E48" w:rsidRDefault="00F23E48" w:rsidP="002524FC">
      <w:pPr>
        <w:jc w:val="center"/>
        <w:rPr>
          <w:b/>
          <w:bCs/>
          <w:sz w:val="24"/>
          <w:szCs w:val="24"/>
        </w:rPr>
      </w:pPr>
    </w:p>
    <w:p w:rsidR="00F23E48" w:rsidRPr="00CA6F7A" w:rsidRDefault="00F23E48" w:rsidP="002524FC">
      <w:pPr>
        <w:jc w:val="center"/>
        <w:rPr>
          <w:b/>
          <w:bCs/>
          <w:sz w:val="24"/>
          <w:szCs w:val="24"/>
        </w:rPr>
      </w:pPr>
      <w:r w:rsidRPr="00CA6F7A">
        <w:rPr>
          <w:b/>
          <w:bCs/>
          <w:sz w:val="24"/>
          <w:szCs w:val="24"/>
        </w:rPr>
        <w:t>П Л А Н</w:t>
      </w:r>
    </w:p>
    <w:p w:rsidR="00F23E48" w:rsidRPr="00CA6F7A" w:rsidRDefault="00F23E48" w:rsidP="00D30179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CA6F7A">
        <w:rPr>
          <w:b/>
          <w:bCs/>
          <w:sz w:val="24"/>
          <w:szCs w:val="24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</w:t>
      </w:r>
    </w:p>
    <w:p w:rsidR="00F23E48" w:rsidRDefault="00F23E48" w:rsidP="002524FC">
      <w:pPr>
        <w:rPr>
          <w:sz w:val="24"/>
          <w:szCs w:val="24"/>
        </w:rPr>
      </w:pPr>
    </w:p>
    <w:p w:rsidR="00F23E48" w:rsidRPr="00CA6F7A" w:rsidRDefault="00F23E48" w:rsidP="002524FC">
      <w:pPr>
        <w:rPr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40"/>
        <w:gridCol w:w="2160"/>
        <w:gridCol w:w="2340"/>
      </w:tblGrid>
      <w:tr w:rsidR="00F23E48" w:rsidRPr="00CA6F7A">
        <w:tc>
          <w:tcPr>
            <w:tcW w:w="720" w:type="dxa"/>
          </w:tcPr>
          <w:p w:rsidR="00F23E48" w:rsidRPr="00D30179" w:rsidRDefault="00F23E48" w:rsidP="000557F0">
            <w:pPr>
              <w:spacing w:line="240" w:lineRule="exact"/>
              <w:jc w:val="center"/>
              <w:rPr>
                <w:b/>
                <w:bCs/>
              </w:rPr>
            </w:pPr>
          </w:p>
          <w:p w:rsidR="00F23E48" w:rsidRPr="00D30179" w:rsidRDefault="00F23E48" w:rsidP="000557F0">
            <w:pPr>
              <w:spacing w:line="240" w:lineRule="exact"/>
              <w:jc w:val="center"/>
              <w:rPr>
                <w:b/>
                <w:bCs/>
              </w:rPr>
            </w:pPr>
            <w:r w:rsidRPr="00D30179">
              <w:rPr>
                <w:b/>
                <w:bCs/>
              </w:rPr>
              <w:t>№ п/п</w:t>
            </w:r>
          </w:p>
        </w:tc>
        <w:tc>
          <w:tcPr>
            <w:tcW w:w="4140" w:type="dxa"/>
          </w:tcPr>
          <w:p w:rsidR="00F23E48" w:rsidRPr="00D30179" w:rsidRDefault="00F23E48" w:rsidP="000557F0">
            <w:pPr>
              <w:spacing w:line="240" w:lineRule="exact"/>
              <w:jc w:val="center"/>
              <w:rPr>
                <w:b/>
                <w:bCs/>
              </w:rPr>
            </w:pPr>
            <w:r w:rsidRPr="00D30179">
              <w:rPr>
                <w:b/>
                <w:bCs/>
              </w:rPr>
              <w:t>Мероприятие</w:t>
            </w:r>
          </w:p>
        </w:tc>
        <w:tc>
          <w:tcPr>
            <w:tcW w:w="2160" w:type="dxa"/>
          </w:tcPr>
          <w:p w:rsidR="00F23E48" w:rsidRPr="00D30179" w:rsidRDefault="00F23E48" w:rsidP="000557F0">
            <w:pPr>
              <w:spacing w:line="240" w:lineRule="exact"/>
              <w:jc w:val="center"/>
              <w:rPr>
                <w:b/>
                <w:bCs/>
              </w:rPr>
            </w:pPr>
            <w:r w:rsidRPr="00D30179">
              <w:rPr>
                <w:b/>
                <w:bCs/>
              </w:rPr>
              <w:t>Срок исполнения мероприятия</w:t>
            </w:r>
          </w:p>
        </w:tc>
        <w:tc>
          <w:tcPr>
            <w:tcW w:w="2340" w:type="dxa"/>
          </w:tcPr>
          <w:p w:rsidR="00F23E48" w:rsidRPr="00D30179" w:rsidRDefault="00F23E48" w:rsidP="000557F0">
            <w:pPr>
              <w:spacing w:line="240" w:lineRule="exact"/>
              <w:jc w:val="center"/>
              <w:rPr>
                <w:b/>
                <w:bCs/>
              </w:rPr>
            </w:pPr>
            <w:r w:rsidRPr="00D30179">
              <w:rPr>
                <w:b/>
                <w:bCs/>
              </w:rPr>
              <w:t>Ответственный</w:t>
            </w:r>
          </w:p>
        </w:tc>
      </w:tr>
      <w:tr w:rsidR="00F23E48" w:rsidRPr="00CA6F7A">
        <w:tc>
          <w:tcPr>
            <w:tcW w:w="720" w:type="dxa"/>
          </w:tcPr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      </w:r>
          </w:p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23E48" w:rsidRPr="00CA6F7A" w:rsidRDefault="00F23E48" w:rsidP="000557F0">
            <w:pPr>
              <w:spacing w:line="240" w:lineRule="exact"/>
              <w:ind w:left="-756" w:firstLine="756"/>
              <w:jc w:val="center"/>
              <w:rPr>
                <w:b/>
                <w:bCs/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ind w:left="-756" w:firstLine="7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F23E48" w:rsidRPr="00CA6F7A" w:rsidRDefault="00F23E48" w:rsidP="000557F0">
            <w:pPr>
              <w:spacing w:line="240" w:lineRule="exact"/>
              <w:ind w:left="-112"/>
              <w:jc w:val="center"/>
              <w:rPr>
                <w:b/>
                <w:bCs/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Глушенко В.П.</w:t>
            </w:r>
          </w:p>
        </w:tc>
      </w:tr>
      <w:tr w:rsidR="00F23E48" w:rsidRPr="00CA6F7A">
        <w:tc>
          <w:tcPr>
            <w:tcW w:w="720" w:type="dxa"/>
          </w:tcPr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>Выявление места жительства инвалидов</w:t>
            </w:r>
            <w:r>
              <w:rPr>
                <w:sz w:val="24"/>
                <w:szCs w:val="24"/>
              </w:rPr>
              <w:t xml:space="preserve"> и семей, имеющих детей инвалидов</w:t>
            </w:r>
            <w:r w:rsidRPr="00CA6F7A">
              <w:rPr>
                <w:sz w:val="24"/>
                <w:szCs w:val="24"/>
              </w:rPr>
              <w:t xml:space="preserve"> по категориям, предусмотренных постановлением Правительства РФ от 09.07.2016 №649, а именно:</w:t>
            </w:r>
          </w:p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-</w:t>
            </w:r>
            <w:r w:rsidRPr="00CA6F7A">
              <w:rPr>
                <w:sz w:val="24"/>
                <w:szCs w:val="24"/>
              </w:rPr>
              <w:t xml:space="preserve">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-</w:t>
            </w:r>
            <w:r w:rsidRPr="00CA6F7A">
              <w:rPr>
                <w:sz w:val="24"/>
                <w:szCs w:val="24"/>
              </w:rPr>
              <w:t xml:space="preserve"> со стойкими расстройствами функции слуха, сопряженными с необходимостью использования вспомогательных средств;</w:t>
            </w:r>
          </w:p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-</w:t>
            </w:r>
            <w:r w:rsidRPr="00CA6F7A">
              <w:rPr>
                <w:sz w:val="24"/>
                <w:szCs w:val="24"/>
              </w:rPr>
              <w:t xml:space="preserve">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-</w:t>
            </w:r>
            <w:r w:rsidRPr="00CA6F7A">
              <w:rPr>
                <w:sz w:val="24"/>
                <w:szCs w:val="24"/>
              </w:rPr>
              <w:t xml:space="preserve"> с задержками в развитии и другими нарушениями функций организма человека</w:t>
            </w:r>
          </w:p>
        </w:tc>
        <w:tc>
          <w:tcPr>
            <w:tcW w:w="2160" w:type="dxa"/>
          </w:tcPr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>до 01</w:t>
            </w:r>
            <w:r>
              <w:rPr>
                <w:sz w:val="24"/>
                <w:szCs w:val="24"/>
              </w:rPr>
              <w:t>.04.2017</w:t>
            </w:r>
            <w:r w:rsidRPr="00CA6F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23E48" w:rsidRPr="00CA6F7A" w:rsidRDefault="00F23E48" w:rsidP="000557F0">
            <w:pPr>
              <w:spacing w:line="240" w:lineRule="exact"/>
              <w:ind w:left="-112"/>
              <w:jc w:val="center"/>
              <w:rPr>
                <w:sz w:val="24"/>
                <w:szCs w:val="24"/>
              </w:rPr>
            </w:pPr>
          </w:p>
          <w:p w:rsidR="00F23E48" w:rsidRDefault="00F23E48" w:rsidP="000557F0">
            <w:pPr>
              <w:spacing w:line="240" w:lineRule="exact"/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Н.В.</w:t>
            </w:r>
          </w:p>
          <w:p w:rsidR="00F23E48" w:rsidRPr="00CA6F7A" w:rsidRDefault="00F23E48" w:rsidP="000557F0">
            <w:pPr>
              <w:spacing w:line="240" w:lineRule="exact"/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Бутенко Н.И.</w:t>
            </w:r>
          </w:p>
          <w:p w:rsidR="00F23E48" w:rsidRPr="00CA6F7A" w:rsidRDefault="00F23E48" w:rsidP="000557F0">
            <w:pPr>
              <w:spacing w:line="240" w:lineRule="exact"/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F23E48" w:rsidRPr="00CA6F7A">
        <w:tc>
          <w:tcPr>
            <w:tcW w:w="720" w:type="dxa"/>
          </w:tcPr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CA6F7A">
              <w:rPr>
                <w:sz w:val="24"/>
                <w:szCs w:val="24"/>
              </w:rPr>
              <w:t xml:space="preserve">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  <w:r w:rsidRPr="00CA6F7A">
              <w:rPr>
                <w:sz w:val="24"/>
                <w:szCs w:val="24"/>
              </w:rPr>
              <w:t xml:space="preserve">.2017 </w:t>
            </w:r>
          </w:p>
        </w:tc>
        <w:tc>
          <w:tcPr>
            <w:tcW w:w="2340" w:type="dxa"/>
          </w:tcPr>
          <w:p w:rsidR="00F23E48" w:rsidRPr="00CA6F7A" w:rsidRDefault="00F23E48" w:rsidP="000557F0">
            <w:pPr>
              <w:spacing w:line="240" w:lineRule="exact"/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Бутенко Н.И.</w:t>
            </w:r>
          </w:p>
        </w:tc>
      </w:tr>
      <w:tr w:rsidR="00F23E48" w:rsidRPr="00CA6F7A">
        <w:tc>
          <w:tcPr>
            <w:tcW w:w="720" w:type="dxa"/>
          </w:tcPr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>4.</w:t>
            </w:r>
          </w:p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>Составление графика обследования жилых помещений инвалидов и общего имущества  в многоквартирных домах, в которых проживают инвалиды</w:t>
            </w:r>
          </w:p>
          <w:p w:rsidR="00F23E48" w:rsidRPr="00CA6F7A" w:rsidRDefault="00F23E48" w:rsidP="000557F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 xml:space="preserve"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</w:t>
            </w:r>
          </w:p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01.04.2017</w:t>
            </w:r>
          </w:p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23E48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>май 2017 года</w:t>
            </w:r>
          </w:p>
        </w:tc>
        <w:tc>
          <w:tcPr>
            <w:tcW w:w="2340" w:type="dxa"/>
          </w:tcPr>
          <w:p w:rsidR="00F23E48" w:rsidRPr="00CA6F7A" w:rsidRDefault="00F23E48" w:rsidP="000557F0">
            <w:pPr>
              <w:spacing w:line="240" w:lineRule="exact"/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Урусова В.А.</w:t>
            </w:r>
          </w:p>
          <w:p w:rsidR="00F23E48" w:rsidRPr="00CA6F7A" w:rsidRDefault="00F23E48" w:rsidP="000557F0">
            <w:pPr>
              <w:spacing w:line="240" w:lineRule="exact"/>
              <w:ind w:left="-112"/>
              <w:jc w:val="center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ind w:left="-112"/>
              <w:jc w:val="center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ind w:left="-112"/>
              <w:jc w:val="center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ind w:left="-112"/>
              <w:jc w:val="center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ind w:left="-112"/>
              <w:jc w:val="center"/>
              <w:rPr>
                <w:sz w:val="24"/>
                <w:szCs w:val="24"/>
              </w:rPr>
            </w:pPr>
          </w:p>
          <w:p w:rsidR="00F23E48" w:rsidRPr="00CA6F7A" w:rsidRDefault="00F23E48" w:rsidP="000557F0">
            <w:pPr>
              <w:spacing w:line="240" w:lineRule="exact"/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F23E48" w:rsidRPr="00CA6F7A">
        <w:tc>
          <w:tcPr>
            <w:tcW w:w="720" w:type="dxa"/>
          </w:tcPr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>Заседание муниципальной комиссии  и подведение итогов обследования:</w:t>
            </w:r>
          </w:p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- </w:t>
            </w:r>
            <w:r w:rsidRPr="00CA6F7A">
              <w:rPr>
                <w:sz w:val="24"/>
                <w:szCs w:val="24"/>
              </w:rPr>
              <w:t>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после проведения обследования</w:t>
            </w:r>
          </w:p>
        </w:tc>
        <w:tc>
          <w:tcPr>
            <w:tcW w:w="2340" w:type="dxa"/>
          </w:tcPr>
          <w:p w:rsidR="00F23E48" w:rsidRPr="00CA6F7A" w:rsidRDefault="00F23E48" w:rsidP="000557F0">
            <w:pPr>
              <w:spacing w:line="240" w:lineRule="exact"/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F23E48" w:rsidRPr="00CA6F7A">
        <w:tc>
          <w:tcPr>
            <w:tcW w:w="720" w:type="dxa"/>
          </w:tcPr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 xml:space="preserve">Предоставление заключения муниципальной комиссии </w:t>
            </w:r>
            <w:r>
              <w:rPr>
                <w:sz w:val="24"/>
                <w:szCs w:val="24"/>
              </w:rPr>
              <w:t>главе для принятия решения</w:t>
            </w:r>
          </w:p>
          <w:p w:rsidR="00F23E48" w:rsidRPr="00CA6F7A" w:rsidRDefault="00F23E48" w:rsidP="000557F0">
            <w:pPr>
              <w:spacing w:line="240" w:lineRule="exact"/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 xml:space="preserve">май 2017 </w:t>
            </w:r>
          </w:p>
          <w:p w:rsidR="00F23E48" w:rsidRPr="00CA6F7A" w:rsidRDefault="00F23E48" w:rsidP="000557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6F7A">
              <w:rPr>
                <w:sz w:val="24"/>
                <w:szCs w:val="24"/>
              </w:rPr>
              <w:t>года</w:t>
            </w:r>
          </w:p>
        </w:tc>
        <w:tc>
          <w:tcPr>
            <w:tcW w:w="2340" w:type="dxa"/>
          </w:tcPr>
          <w:p w:rsidR="00F23E48" w:rsidRPr="00CA6F7A" w:rsidRDefault="00F23E48" w:rsidP="000557F0">
            <w:pPr>
              <w:spacing w:line="240" w:lineRule="exact"/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Глушенко В.П.</w:t>
            </w:r>
          </w:p>
        </w:tc>
      </w:tr>
    </w:tbl>
    <w:p w:rsidR="00F23E48" w:rsidRPr="00CA6F7A" w:rsidRDefault="00F23E48" w:rsidP="002524FC">
      <w:pPr>
        <w:spacing w:line="240" w:lineRule="exact"/>
        <w:rPr>
          <w:b/>
          <w:bCs/>
          <w:sz w:val="24"/>
          <w:szCs w:val="24"/>
        </w:rPr>
      </w:pPr>
    </w:p>
    <w:p w:rsidR="00F23E48" w:rsidRPr="00CA6F7A" w:rsidRDefault="00F23E48" w:rsidP="006F7488">
      <w:pPr>
        <w:spacing w:line="200" w:lineRule="atLeast"/>
        <w:rPr>
          <w:sz w:val="24"/>
          <w:szCs w:val="24"/>
        </w:rPr>
      </w:pPr>
    </w:p>
    <w:p w:rsidR="00F23E48" w:rsidRPr="00CA6F7A" w:rsidRDefault="00F23E48" w:rsidP="006F7488">
      <w:pPr>
        <w:spacing w:line="200" w:lineRule="atLeast"/>
        <w:rPr>
          <w:sz w:val="24"/>
          <w:szCs w:val="24"/>
        </w:rPr>
      </w:pPr>
    </w:p>
    <w:p w:rsidR="00F23E48" w:rsidRPr="00CA6F7A" w:rsidRDefault="00F23E48" w:rsidP="00CF2A2F">
      <w:pPr>
        <w:spacing w:line="240" w:lineRule="exact"/>
        <w:ind w:left="709" w:hanging="709"/>
        <w:rPr>
          <w:b/>
          <w:bCs/>
          <w:sz w:val="24"/>
          <w:szCs w:val="24"/>
        </w:rPr>
      </w:pPr>
      <w:r w:rsidRPr="00CA6F7A">
        <w:rPr>
          <w:b/>
          <w:bCs/>
          <w:sz w:val="24"/>
          <w:szCs w:val="24"/>
        </w:rPr>
        <w:tab/>
      </w:r>
      <w:r w:rsidRPr="00CA6F7A">
        <w:rPr>
          <w:sz w:val="24"/>
          <w:szCs w:val="24"/>
        </w:rPr>
        <w:t xml:space="preserve">                                                     </w:t>
      </w:r>
      <w:r w:rsidRPr="00CA6F7A">
        <w:rPr>
          <w:b/>
          <w:bCs/>
          <w:sz w:val="24"/>
          <w:szCs w:val="24"/>
        </w:rPr>
        <w:tab/>
      </w:r>
      <w:r w:rsidRPr="00CA6F7A">
        <w:rPr>
          <w:b/>
          <w:bCs/>
          <w:sz w:val="24"/>
          <w:szCs w:val="24"/>
        </w:rPr>
        <w:tab/>
      </w:r>
    </w:p>
    <w:sectPr w:rsidR="00F23E48" w:rsidRPr="00CA6F7A" w:rsidSect="00157DB0">
      <w:headerReference w:type="default" r:id="rId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48" w:rsidRDefault="00F23E48">
      <w:r>
        <w:separator/>
      </w:r>
    </w:p>
  </w:endnote>
  <w:endnote w:type="continuationSeparator" w:id="0">
    <w:p w:rsidR="00F23E48" w:rsidRDefault="00F2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48" w:rsidRDefault="00F23E48">
      <w:r>
        <w:separator/>
      </w:r>
    </w:p>
  </w:footnote>
  <w:footnote w:type="continuationSeparator" w:id="0">
    <w:p w:rsidR="00F23E48" w:rsidRDefault="00F2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48" w:rsidRPr="00DC6AFE" w:rsidRDefault="00F23E48" w:rsidP="00790F31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DC6AFE">
      <w:rPr>
        <w:rStyle w:val="PageNumber"/>
        <w:sz w:val="24"/>
        <w:szCs w:val="24"/>
      </w:rPr>
      <w:fldChar w:fldCharType="begin"/>
    </w:r>
    <w:r w:rsidRPr="00DC6AFE">
      <w:rPr>
        <w:rStyle w:val="PageNumber"/>
        <w:sz w:val="24"/>
        <w:szCs w:val="24"/>
      </w:rPr>
      <w:instrText xml:space="preserve">PAGE  </w:instrText>
    </w:r>
    <w:r w:rsidRPr="00DC6AF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DC6AFE">
      <w:rPr>
        <w:rStyle w:val="PageNumber"/>
        <w:sz w:val="24"/>
        <w:szCs w:val="24"/>
      </w:rPr>
      <w:fldChar w:fldCharType="end"/>
    </w:r>
  </w:p>
  <w:p w:rsidR="00F23E48" w:rsidRDefault="00F23E48" w:rsidP="00481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2C5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7F0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4FC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0271"/>
    <w:rsid w:val="003216A6"/>
    <w:rsid w:val="003276F2"/>
    <w:rsid w:val="00333FEC"/>
    <w:rsid w:val="0033408A"/>
    <w:rsid w:val="00334722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6F71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252C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343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0323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A6F7A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0179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076"/>
    <w:rsid w:val="00E3574A"/>
    <w:rsid w:val="00E423F1"/>
    <w:rsid w:val="00E44553"/>
    <w:rsid w:val="00E47554"/>
    <w:rsid w:val="00E50628"/>
    <w:rsid w:val="00E520EC"/>
    <w:rsid w:val="00E528AB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4570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3E48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70"/>
    <w:rPr>
      <w:sz w:val="20"/>
      <w:szCs w:val="20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EA4570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570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4570"/>
    <w:pPr>
      <w:keepNext/>
      <w:jc w:val="center"/>
      <w:outlineLvl w:val="2"/>
    </w:pPr>
    <w:rPr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4570"/>
    <w:pPr>
      <w:keepNext/>
      <w:spacing w:line="240" w:lineRule="exac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4570"/>
    <w:pPr>
      <w:keepNext/>
      <w:jc w:val="both"/>
      <w:outlineLvl w:val="4"/>
    </w:pPr>
    <w:rPr>
      <w:b/>
      <w:bC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4570"/>
    <w:pPr>
      <w:keepNext/>
      <w:spacing w:line="240" w:lineRule="exact"/>
      <w:outlineLvl w:val="5"/>
    </w:pPr>
    <w:rPr>
      <w:b/>
      <w:bCs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4275"/>
    <w:pPr>
      <w:spacing w:before="240" w:after="60"/>
      <w:outlineLvl w:val="6"/>
    </w:pPr>
    <w:rPr>
      <w:rFonts w:ascii="Calibri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"/>
    <w:rsid w:val="00D953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3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3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3E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3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3E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4275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A45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3E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4570"/>
  </w:style>
  <w:style w:type="paragraph" w:styleId="BodyText">
    <w:name w:val="Body Text"/>
    <w:aliases w:val="бпОсновной текст,Body Text Char,body text,Основной текст1,Основной текст Знак"/>
    <w:basedOn w:val="Normal"/>
    <w:link w:val="BodyTextChar1"/>
    <w:uiPriority w:val="99"/>
    <w:rsid w:val="00EA4570"/>
    <w:pPr>
      <w:jc w:val="both"/>
    </w:pPr>
    <w:rPr>
      <w:color w:val="000000"/>
      <w:sz w:val="28"/>
      <w:szCs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basedOn w:val="DefaultParagraphFont"/>
    <w:link w:val="BodyText"/>
    <w:uiPriority w:val="99"/>
    <w:semiHidden/>
    <w:rsid w:val="00D953ED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A4570"/>
    <w:pPr>
      <w:ind w:firstLine="720"/>
    </w:pPr>
    <w:rPr>
      <w:rFonts w:ascii="Bookman Old Style" w:hAnsi="Bookman Old Style" w:cs="Bookman Old Styl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53ED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A4570"/>
    <w:pPr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275"/>
    <w:rPr>
      <w:rFonts w:ascii="Bookman Old Style" w:hAnsi="Bookman Old Style" w:cs="Bookman Old Style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ED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53ED"/>
    <w:rPr>
      <w:sz w:val="0"/>
      <w:szCs w:val="0"/>
    </w:rPr>
  </w:style>
  <w:style w:type="table" w:styleId="TableGrid">
    <w:name w:val="Table Grid"/>
    <w:basedOn w:val="TableNormal"/>
    <w:uiPriority w:val="99"/>
    <w:rsid w:val="00CC4E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3ED"/>
    <w:rPr>
      <w:sz w:val="20"/>
      <w:szCs w:val="20"/>
    </w:rPr>
  </w:style>
  <w:style w:type="character" w:customStyle="1" w:styleId="a">
    <w:name w:val="Центр Знак"/>
    <w:basedOn w:val="DefaultParagraphFont"/>
    <w:link w:val="a0"/>
    <w:uiPriority w:val="99"/>
    <w:locked/>
    <w:rsid w:val="00BD4275"/>
    <w:rPr>
      <w:sz w:val="24"/>
      <w:szCs w:val="24"/>
      <w:lang w:val="ru-RU" w:eastAsia="ru-RU"/>
    </w:rPr>
  </w:style>
  <w:style w:type="paragraph" w:customStyle="1" w:styleId="a0">
    <w:name w:val="Центр"/>
    <w:basedOn w:val="Normal"/>
    <w:link w:val="a"/>
    <w:uiPriority w:val="99"/>
    <w:rsid w:val="00BD4275"/>
    <w:pPr>
      <w:jc w:val="center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D4275"/>
    <w:pPr>
      <w:ind w:left="-567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953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D427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D4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53ED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3E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C06A1"/>
    <w:pPr>
      <w:ind w:firstLine="284"/>
      <w:jc w:val="center"/>
    </w:pPr>
    <w:rPr>
      <w:b/>
      <w:bCs/>
      <w:sz w:val="40"/>
      <w:szCs w:val="40"/>
      <w:lang w:eastAsia="ar-SA"/>
    </w:rPr>
  </w:style>
  <w:style w:type="character" w:styleId="Strong">
    <w:name w:val="Strong"/>
    <w:basedOn w:val="DefaultParagraphFont"/>
    <w:uiPriority w:val="99"/>
    <w:qFormat/>
    <w:rsid w:val="005C06A1"/>
    <w:rPr>
      <w:b/>
      <w:bCs/>
    </w:rPr>
  </w:style>
  <w:style w:type="paragraph" w:styleId="NoSpacing">
    <w:name w:val="No Spacing"/>
    <w:uiPriority w:val="99"/>
    <w:qFormat/>
    <w:rsid w:val="00E76E97"/>
    <w:rPr>
      <w:sz w:val="24"/>
      <w:szCs w:val="24"/>
    </w:rPr>
  </w:style>
  <w:style w:type="paragraph" w:styleId="List">
    <w:name w:val="List"/>
    <w:basedOn w:val="Normal"/>
    <w:uiPriority w:val="99"/>
    <w:rsid w:val="00607DD7"/>
    <w:pPr>
      <w:ind w:left="283" w:hanging="283"/>
    </w:pPr>
    <w:rPr>
      <w:sz w:val="24"/>
      <w:szCs w:val="24"/>
    </w:rPr>
  </w:style>
  <w:style w:type="paragraph" w:styleId="List2">
    <w:name w:val="List 2"/>
    <w:basedOn w:val="Normal"/>
    <w:uiPriority w:val="99"/>
    <w:rsid w:val="00607DD7"/>
    <w:pPr>
      <w:ind w:left="566" w:hanging="283"/>
    </w:pPr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D953ED"/>
  </w:style>
  <w:style w:type="paragraph" w:styleId="BodyTextFirstIndent2">
    <w:name w:val="Body Text First Indent 2"/>
    <w:basedOn w:val="BodyTextIndent"/>
    <w:link w:val="BodyTextFirstIndent2Char"/>
    <w:uiPriority w:val="99"/>
    <w:rsid w:val="00607DD7"/>
    <w:pPr>
      <w:spacing w:after="120"/>
      <w:ind w:left="283" w:firstLine="210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53ED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260B69"/>
    <w:pPr>
      <w:suppressLineNumbers/>
      <w:suppressAutoHyphens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53ED"/>
    <w:rPr>
      <w:sz w:val="16"/>
      <w:szCs w:val="16"/>
    </w:rPr>
  </w:style>
  <w:style w:type="paragraph" w:customStyle="1" w:styleId="a2">
    <w:name w:val="Знак"/>
    <w:basedOn w:val="Normal"/>
    <w:uiPriority w:val="99"/>
    <w:rsid w:val="00D07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758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687</Words>
  <Characters>3922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Caca</cp:lastModifiedBy>
  <cp:revision>3</cp:revision>
  <cp:lastPrinted>2017-03-27T11:46:00Z</cp:lastPrinted>
  <dcterms:created xsi:type="dcterms:W3CDTF">2016-11-02T09:22:00Z</dcterms:created>
  <dcterms:modified xsi:type="dcterms:W3CDTF">2017-03-27T11:46:00Z</dcterms:modified>
</cp:coreProperties>
</file>